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A7AD" w14:textId="77777777" w:rsidR="00836B1C" w:rsidRDefault="00836B1C" w:rsidP="00836B1C">
      <w:pPr>
        <w:rPr>
          <w:b/>
          <w:i/>
          <w:sz w:val="28"/>
          <w:szCs w:val="28"/>
        </w:rPr>
      </w:pPr>
      <w:r>
        <w:rPr>
          <w:b/>
          <w:i/>
          <w:sz w:val="28"/>
          <w:szCs w:val="28"/>
        </w:rPr>
        <w:t xml:space="preserve">                                PRIHLÁŠKA na.................................skúšky poľovných psov  </w:t>
      </w:r>
    </w:p>
    <w:p w14:paraId="5A439D12" w14:textId="77777777" w:rsidR="00836B1C" w:rsidRDefault="00836B1C" w:rsidP="00836B1C">
      <w:pPr>
        <w:rPr>
          <w:b/>
          <w:i/>
          <w:sz w:val="28"/>
          <w:szCs w:val="28"/>
        </w:rPr>
      </w:pPr>
      <w:r>
        <w:rPr>
          <w:b/>
          <w:i/>
          <w:sz w:val="28"/>
          <w:szCs w:val="28"/>
        </w:rPr>
        <w:t>Usporiadateľ : Obvodná poľovnícka komora Malacky .</w:t>
      </w:r>
    </w:p>
    <w:p w14:paraId="6EED93E1" w14:textId="77777777" w:rsidR="00836B1C" w:rsidRPr="00621F46" w:rsidRDefault="00836B1C" w:rsidP="00836B1C">
      <w:pPr>
        <w:rPr>
          <w:sz w:val="24"/>
          <w:szCs w:val="24"/>
        </w:rPr>
      </w:pPr>
      <w:r w:rsidRPr="00621F46">
        <w:rPr>
          <w:sz w:val="24"/>
          <w:szCs w:val="24"/>
        </w:rPr>
        <w:t xml:space="preserve">Miesto skúšok : </w:t>
      </w:r>
      <w:r>
        <w:rPr>
          <w:sz w:val="24"/>
          <w:szCs w:val="24"/>
        </w:rPr>
        <w:t>................................</w:t>
      </w:r>
      <w:r>
        <w:rPr>
          <w:sz w:val="24"/>
          <w:szCs w:val="24"/>
        </w:rPr>
        <w:tab/>
      </w:r>
      <w:r>
        <w:rPr>
          <w:sz w:val="24"/>
          <w:szCs w:val="24"/>
        </w:rPr>
        <w:tab/>
      </w:r>
      <w:r>
        <w:rPr>
          <w:sz w:val="24"/>
          <w:szCs w:val="24"/>
        </w:rPr>
        <w:tab/>
      </w:r>
      <w:r>
        <w:rPr>
          <w:sz w:val="24"/>
          <w:szCs w:val="24"/>
        </w:rPr>
        <w:tab/>
      </w:r>
      <w:r w:rsidRPr="00621F46">
        <w:rPr>
          <w:sz w:val="24"/>
          <w:szCs w:val="24"/>
        </w:rPr>
        <w:t>dátum:</w:t>
      </w:r>
      <w:r>
        <w:rPr>
          <w:sz w:val="24"/>
          <w:szCs w:val="24"/>
        </w:rPr>
        <w:t xml:space="preserve"> .........................................</w:t>
      </w:r>
    </w:p>
    <w:p w14:paraId="2B4EFE80" w14:textId="77777777" w:rsidR="00836B1C" w:rsidRPr="00621F46" w:rsidRDefault="00836B1C" w:rsidP="00836B1C">
      <w:pPr>
        <w:rPr>
          <w:sz w:val="24"/>
          <w:szCs w:val="24"/>
        </w:rPr>
      </w:pPr>
      <w:r w:rsidRPr="00621F46">
        <w:rPr>
          <w:sz w:val="24"/>
          <w:szCs w:val="24"/>
        </w:rPr>
        <w:t>Meno prihláseného psa –</w:t>
      </w:r>
      <w:r>
        <w:rPr>
          <w:sz w:val="24"/>
          <w:szCs w:val="24"/>
        </w:rPr>
        <w:t>suky</w:t>
      </w:r>
      <w:r w:rsidRPr="00621F46">
        <w:rPr>
          <w:sz w:val="24"/>
          <w:szCs w:val="24"/>
        </w:rPr>
        <w:t>.....................................................................</w:t>
      </w:r>
      <w:r>
        <w:rPr>
          <w:sz w:val="24"/>
          <w:szCs w:val="24"/>
        </w:rPr>
        <w:t>.............................</w:t>
      </w:r>
      <w:r w:rsidRPr="00621F46">
        <w:rPr>
          <w:sz w:val="24"/>
          <w:szCs w:val="24"/>
        </w:rPr>
        <w:t>.</w:t>
      </w:r>
    </w:p>
    <w:p w14:paraId="10862D60" w14:textId="77777777" w:rsidR="00836B1C" w:rsidRPr="00621F46" w:rsidRDefault="00836B1C" w:rsidP="00836B1C">
      <w:pPr>
        <w:rPr>
          <w:sz w:val="24"/>
          <w:szCs w:val="24"/>
        </w:rPr>
      </w:pPr>
      <w:r>
        <w:rPr>
          <w:sz w:val="24"/>
          <w:szCs w:val="24"/>
        </w:rPr>
        <w:t xml:space="preserve">Zapísaný /á/  v SPKP </w:t>
      </w:r>
      <w:r w:rsidRPr="00621F46">
        <w:rPr>
          <w:sz w:val="24"/>
          <w:szCs w:val="24"/>
        </w:rPr>
        <w:t>...............................</w:t>
      </w:r>
      <w:r>
        <w:rPr>
          <w:sz w:val="24"/>
          <w:szCs w:val="24"/>
        </w:rPr>
        <w:t>....................</w:t>
      </w:r>
      <w:r w:rsidRPr="00621F46">
        <w:rPr>
          <w:sz w:val="24"/>
          <w:szCs w:val="24"/>
        </w:rPr>
        <w:t>..........narodený/á/:.....</w:t>
      </w:r>
      <w:r>
        <w:rPr>
          <w:sz w:val="24"/>
          <w:szCs w:val="24"/>
        </w:rPr>
        <w:t>.. .......</w:t>
      </w:r>
      <w:r w:rsidRPr="00621F46">
        <w:rPr>
          <w:sz w:val="24"/>
          <w:szCs w:val="24"/>
        </w:rPr>
        <w:t>..</w:t>
      </w:r>
      <w:r>
        <w:rPr>
          <w:sz w:val="24"/>
          <w:szCs w:val="24"/>
        </w:rPr>
        <w:t>..</w:t>
      </w:r>
      <w:r w:rsidRPr="00621F46">
        <w:rPr>
          <w:sz w:val="24"/>
          <w:szCs w:val="24"/>
        </w:rPr>
        <w:t>............</w:t>
      </w:r>
    </w:p>
    <w:p w14:paraId="06876A2F" w14:textId="77777777" w:rsidR="00836B1C" w:rsidRDefault="00836B1C" w:rsidP="00836B1C">
      <w:pPr>
        <w:rPr>
          <w:sz w:val="24"/>
          <w:szCs w:val="24"/>
        </w:rPr>
      </w:pPr>
      <w:r>
        <w:rPr>
          <w:sz w:val="24"/>
          <w:szCs w:val="24"/>
        </w:rPr>
        <w:t>Plemeno:...............................................................................farba :..........................................</w:t>
      </w:r>
    </w:p>
    <w:p w14:paraId="14014A4B" w14:textId="77777777" w:rsidR="00836B1C" w:rsidRDefault="00836B1C" w:rsidP="00836B1C">
      <w:pPr>
        <w:rPr>
          <w:sz w:val="24"/>
          <w:szCs w:val="24"/>
        </w:rPr>
      </w:pPr>
      <w:r>
        <w:rPr>
          <w:sz w:val="24"/>
          <w:szCs w:val="24"/>
        </w:rPr>
        <w:t>Otec psa- suky :.....................................................................zapísaný.......................................</w:t>
      </w:r>
    </w:p>
    <w:p w14:paraId="108BE216" w14:textId="77777777" w:rsidR="00836B1C" w:rsidRDefault="00836B1C" w:rsidP="00836B1C">
      <w:pPr>
        <w:rPr>
          <w:sz w:val="24"/>
          <w:szCs w:val="24"/>
        </w:rPr>
      </w:pPr>
      <w:r>
        <w:rPr>
          <w:sz w:val="24"/>
          <w:szCs w:val="24"/>
        </w:rPr>
        <w:t>Matka psa – suky :.................................................................zapísaná .....................................</w:t>
      </w:r>
    </w:p>
    <w:p w14:paraId="616D1A5E" w14:textId="77777777" w:rsidR="00836B1C" w:rsidRDefault="00836B1C" w:rsidP="00836B1C">
      <w:pPr>
        <w:rPr>
          <w:sz w:val="24"/>
          <w:szCs w:val="24"/>
        </w:rPr>
      </w:pPr>
      <w:r>
        <w:rPr>
          <w:sz w:val="24"/>
          <w:szCs w:val="24"/>
        </w:rPr>
        <w:t>Majiteľ psa – suky ......................................................................................................................</w:t>
      </w:r>
    </w:p>
    <w:p w14:paraId="319960B7" w14:textId="77777777" w:rsidR="00836B1C" w:rsidRDefault="00836B1C" w:rsidP="00836B1C">
      <w:pPr>
        <w:rPr>
          <w:sz w:val="24"/>
          <w:szCs w:val="24"/>
        </w:rPr>
      </w:pPr>
      <w:r>
        <w:rPr>
          <w:sz w:val="24"/>
          <w:szCs w:val="24"/>
        </w:rPr>
        <w:t>Adresa majiteľa :....................................................................e-mail ........................................</w:t>
      </w:r>
    </w:p>
    <w:p w14:paraId="64201AC7" w14:textId="77777777" w:rsidR="00836B1C" w:rsidRDefault="00836B1C" w:rsidP="00836B1C">
      <w:pPr>
        <w:rPr>
          <w:sz w:val="24"/>
          <w:szCs w:val="24"/>
        </w:rPr>
      </w:pPr>
      <w:r>
        <w:rPr>
          <w:sz w:val="24"/>
          <w:szCs w:val="24"/>
        </w:rPr>
        <w:t>Vodič psa – suky :...................................................................e-mail : .......................................</w:t>
      </w:r>
    </w:p>
    <w:p w14:paraId="3EB03D61" w14:textId="77777777" w:rsidR="00836B1C" w:rsidRDefault="00836B1C" w:rsidP="00836B1C">
      <w:pPr>
        <w:rPr>
          <w:sz w:val="24"/>
          <w:szCs w:val="24"/>
        </w:rPr>
      </w:pPr>
      <w:r>
        <w:rPr>
          <w:sz w:val="24"/>
          <w:szCs w:val="24"/>
        </w:rPr>
        <w:t>Adresa vodiča :.......................................................................telefon........................................</w:t>
      </w:r>
    </w:p>
    <w:p w14:paraId="0A2F7A19" w14:textId="77777777" w:rsidR="00836B1C" w:rsidRDefault="00836B1C" w:rsidP="00836B1C">
      <w:pPr>
        <w:rPr>
          <w:sz w:val="24"/>
          <w:szCs w:val="24"/>
        </w:rPr>
      </w:pPr>
      <w:r>
        <w:rPr>
          <w:sz w:val="24"/>
          <w:szCs w:val="24"/>
        </w:rPr>
        <w:t>Je členom SPK - SPZ v :...............................................................................................................</w:t>
      </w:r>
    </w:p>
    <w:p w14:paraId="5A6BCBF9" w14:textId="77777777" w:rsidR="00836B1C" w:rsidRDefault="00836B1C" w:rsidP="00836B1C">
      <w:pPr>
        <w:rPr>
          <w:sz w:val="24"/>
          <w:szCs w:val="24"/>
        </w:rPr>
      </w:pPr>
      <w:r>
        <w:rPr>
          <w:sz w:val="24"/>
          <w:szCs w:val="24"/>
        </w:rPr>
        <w:t>Výsledky absolvovaných skúšok :...............................................................................................</w:t>
      </w:r>
    </w:p>
    <w:p w14:paraId="747D06D1" w14:textId="77777777" w:rsidR="00836B1C" w:rsidRPr="00836B1C" w:rsidRDefault="00836B1C" w:rsidP="00836B1C">
      <w:pPr>
        <w:rPr>
          <w:i/>
        </w:rPr>
      </w:pPr>
      <w:r w:rsidRPr="00836B1C">
        <w:rPr>
          <w:i/>
        </w:rPr>
        <w:t xml:space="preserve">Prehlasujem, že poznám skúšobný poriadok a že sa mu podrobujem. </w:t>
      </w:r>
      <w:r>
        <w:rPr>
          <w:i/>
        </w:rPr>
        <w:t>Prihláseného psa predvediem sám</w:t>
      </w:r>
      <w:r w:rsidRPr="00836B1C">
        <w:rPr>
          <w:i/>
        </w:rPr>
        <w:t>, alebo ho dám predviesť splnomocneným zástupcom. Predvedený pes musí byť zdravý, v imunite proti besnote, psinke,</w:t>
      </w:r>
      <w:r>
        <w:rPr>
          <w:i/>
        </w:rPr>
        <w:t xml:space="preserve"> </w:t>
      </w:r>
      <w:r w:rsidRPr="00836B1C">
        <w:rPr>
          <w:i/>
        </w:rPr>
        <w:t>parvoviróze a infekčnej hepatitíde, čo je deklarované vo veterinárskom preukaze psa, ktorý vodič psa pri prezentácií predloží veterinárnej službe. Ručím za škody spôsobené mojím psom. Stanovený poplatok zaplatím pri odovzdaní prihlášky. Pri zaplatení poplatku až pri prezentácií na skúške  znášate riziko, že Váš  pes nebude prijatý na skúšky z dôvodu nadpočetnosti. Ako dotknutá osoba v zmysle § 13 zák. č. 18/2018 Z.z. o ochrane osobných údajov, dávam svoj súhlas  „uspor</w:t>
      </w:r>
      <w:r>
        <w:rPr>
          <w:i/>
        </w:rPr>
        <w:t>i</w:t>
      </w:r>
      <w:r w:rsidRPr="00836B1C">
        <w:rPr>
          <w:i/>
        </w:rPr>
        <w:t>adateľovi“  na spracovanie  mojich osobných údajov, ktoré sú uvedené v prihláške. Súhlasím so zverejnením mojich osobných údajov a fotodokumentácie  z priebehu a vyhodnotenia skúšok v špecializovaných periodikách „usporiadateľa</w:t>
      </w:r>
      <w:r w:rsidR="00614424">
        <w:rPr>
          <w:i/>
        </w:rPr>
        <w:t>“</w:t>
      </w:r>
      <w:r w:rsidRPr="00836B1C">
        <w:rPr>
          <w:i/>
        </w:rPr>
        <w:t xml:space="preserve"> SPK a ich zmluvných partnerov.   </w:t>
      </w:r>
    </w:p>
    <w:p w14:paraId="7B7B6753" w14:textId="77777777" w:rsidR="003343F0" w:rsidRPr="003343F0" w:rsidRDefault="00836B1C" w:rsidP="00BA3157">
      <w:r>
        <w:rPr>
          <w:sz w:val="24"/>
          <w:szCs w:val="24"/>
        </w:rPr>
        <w:t>V ............................dňa:..........................          podpis majiteľa psa - suky..................................</w:t>
      </w:r>
    </w:p>
    <w:sectPr w:rsidR="003343F0" w:rsidRPr="003343F0" w:rsidSect="00EF7DF3">
      <w:headerReference w:type="first" r:id="rId7"/>
      <w:footerReference w:type="first" r:id="rId8"/>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40EB" w14:textId="77777777" w:rsidR="004120E1" w:rsidRDefault="004120E1" w:rsidP="00872C03">
      <w:pPr>
        <w:spacing w:after="0" w:line="240" w:lineRule="auto"/>
      </w:pPr>
      <w:r>
        <w:separator/>
      </w:r>
    </w:p>
  </w:endnote>
  <w:endnote w:type="continuationSeparator" w:id="0">
    <w:p w14:paraId="65D8BEE5" w14:textId="77777777" w:rsidR="004120E1" w:rsidRDefault="004120E1" w:rsidP="0087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Arial"/>
    <w:charset w:val="00"/>
    <w:family w:val="swiss"/>
    <w:pitch w:val="variable"/>
  </w:font>
  <w:font w:name="Lohit Hindi">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D8D4" w14:textId="77777777" w:rsidR="00EF7DF3" w:rsidRDefault="00EF7DF3" w:rsidP="00AA0E36">
    <w:pPr>
      <w:pStyle w:val="Footer"/>
      <w:spacing w:after="0"/>
    </w:pPr>
  </w:p>
  <w:tbl>
    <w:tblPr>
      <w:tblStyle w:val="Mriekatabuky1"/>
      <w:tblW w:w="9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61"/>
      <w:gridCol w:w="1465"/>
      <w:gridCol w:w="567"/>
      <w:gridCol w:w="3108"/>
      <w:gridCol w:w="99"/>
    </w:tblGrid>
    <w:tr w:rsidR="007A70DA" w:rsidRPr="0066559E" w14:paraId="3A3155ED" w14:textId="77777777" w:rsidTr="0066559E">
      <w:trPr>
        <w:gridAfter w:val="1"/>
        <w:wAfter w:w="99" w:type="dxa"/>
      </w:trPr>
      <w:tc>
        <w:tcPr>
          <w:tcW w:w="3261" w:type="dxa"/>
          <w:tcBorders>
            <w:top w:val="single" w:sz="4" w:space="0" w:color="auto"/>
          </w:tcBorders>
        </w:tcPr>
        <w:p w14:paraId="7D3A2EAE" w14:textId="77777777" w:rsidR="007A70DA" w:rsidRPr="0066559E" w:rsidRDefault="00E9396C" w:rsidP="00754D8D">
          <w:pPr>
            <w:keepNext/>
            <w:keepLines/>
            <w:spacing w:before="120" w:after="0" w:line="240" w:lineRule="auto"/>
            <w:jc w:val="both"/>
            <w:rPr>
              <w:rFonts w:ascii="Times New Roman" w:hAnsi="Times New Roman"/>
              <w:sz w:val="18"/>
              <w:szCs w:val="18"/>
              <w:lang w:eastAsia="cs-CZ"/>
            </w:rPr>
          </w:pPr>
          <w:r w:rsidRPr="0066559E">
            <w:rPr>
              <w:rFonts w:ascii="Times New Roman" w:hAnsi="Times New Roman"/>
              <w:iCs/>
              <w:sz w:val="18"/>
              <w:szCs w:val="18"/>
              <w:lang w:eastAsia="sk-SK"/>
            </w:rPr>
            <w:t>Kollárova 892/12, 901 01 Malacky</w:t>
          </w:r>
        </w:p>
      </w:tc>
      <w:tc>
        <w:tcPr>
          <w:tcW w:w="2126" w:type="dxa"/>
          <w:gridSpan w:val="2"/>
          <w:tcBorders>
            <w:top w:val="single" w:sz="4" w:space="0" w:color="auto"/>
          </w:tcBorders>
        </w:tcPr>
        <w:p w14:paraId="3C1DB82E" w14:textId="77777777" w:rsidR="007A70DA" w:rsidRPr="0066559E" w:rsidRDefault="004A11A6" w:rsidP="00754D8D">
          <w:pPr>
            <w:keepNext/>
            <w:keepLines/>
            <w:spacing w:before="120" w:after="0" w:line="240" w:lineRule="auto"/>
            <w:jc w:val="both"/>
            <w:rPr>
              <w:rFonts w:ascii="Times New Roman" w:hAnsi="Times New Roman"/>
              <w:sz w:val="18"/>
              <w:szCs w:val="18"/>
              <w:lang w:eastAsia="cs-CZ"/>
            </w:rPr>
          </w:pPr>
          <w:r w:rsidRPr="0066559E">
            <w:rPr>
              <w:rFonts w:ascii="Times New Roman" w:hAnsi="Times New Roman"/>
              <w:sz w:val="18"/>
              <w:szCs w:val="18"/>
              <w:lang w:eastAsia="cs-CZ"/>
            </w:rPr>
            <w:t xml:space="preserve">tel.: +421 </w:t>
          </w:r>
          <w:r w:rsidR="00E9396C" w:rsidRPr="0066559E">
            <w:rPr>
              <w:rFonts w:ascii="Times New Roman" w:hAnsi="Times New Roman"/>
              <w:sz w:val="18"/>
              <w:szCs w:val="18"/>
              <w:lang w:eastAsia="cs-CZ"/>
            </w:rPr>
            <w:t>34 7742 861</w:t>
          </w:r>
        </w:p>
      </w:tc>
      <w:tc>
        <w:tcPr>
          <w:tcW w:w="567" w:type="dxa"/>
          <w:tcBorders>
            <w:top w:val="single" w:sz="4" w:space="0" w:color="auto"/>
          </w:tcBorders>
        </w:tcPr>
        <w:p w14:paraId="5B2F9700" w14:textId="77777777" w:rsidR="007A70DA" w:rsidRPr="0066559E" w:rsidRDefault="007A70DA" w:rsidP="00754D8D">
          <w:pPr>
            <w:keepNext/>
            <w:keepLines/>
            <w:spacing w:before="120" w:after="0" w:line="240" w:lineRule="auto"/>
            <w:jc w:val="both"/>
            <w:rPr>
              <w:rFonts w:ascii="Times New Roman" w:hAnsi="Times New Roman"/>
              <w:sz w:val="18"/>
              <w:szCs w:val="18"/>
              <w:lang w:eastAsia="cs-CZ"/>
            </w:rPr>
          </w:pPr>
        </w:p>
      </w:tc>
      <w:tc>
        <w:tcPr>
          <w:tcW w:w="3108" w:type="dxa"/>
          <w:tcBorders>
            <w:top w:val="single" w:sz="4" w:space="0" w:color="auto"/>
          </w:tcBorders>
        </w:tcPr>
        <w:p w14:paraId="4BC0B01E" w14:textId="77777777" w:rsidR="007A70DA" w:rsidRPr="0066559E" w:rsidRDefault="007A70DA" w:rsidP="00754D8D">
          <w:pPr>
            <w:keepNext/>
            <w:keepLines/>
            <w:spacing w:before="120" w:after="0" w:line="240" w:lineRule="auto"/>
            <w:jc w:val="both"/>
            <w:rPr>
              <w:rFonts w:ascii="Times New Roman" w:hAnsi="Times New Roman"/>
              <w:sz w:val="18"/>
              <w:szCs w:val="18"/>
              <w:lang w:eastAsia="cs-CZ"/>
            </w:rPr>
          </w:pPr>
          <w:r w:rsidRPr="0066559E">
            <w:rPr>
              <w:rFonts w:ascii="Times New Roman" w:hAnsi="Times New Roman"/>
              <w:sz w:val="18"/>
              <w:szCs w:val="18"/>
              <w:lang w:eastAsia="sk-SK"/>
            </w:rPr>
            <w:t>IČO: 42175682002</w:t>
          </w:r>
          <w:r w:rsidR="00E9396C" w:rsidRPr="0066559E">
            <w:rPr>
              <w:rFonts w:ascii="Times New Roman" w:hAnsi="Times New Roman"/>
              <w:sz w:val="18"/>
              <w:szCs w:val="18"/>
              <w:lang w:eastAsia="sk-SK"/>
            </w:rPr>
            <w:t>2</w:t>
          </w:r>
        </w:p>
      </w:tc>
    </w:tr>
    <w:tr w:rsidR="00D16F61" w:rsidRPr="0066559E" w14:paraId="08FBF7B6" w14:textId="77777777" w:rsidTr="0066559E">
      <w:tc>
        <w:tcPr>
          <w:tcW w:w="3261" w:type="dxa"/>
        </w:tcPr>
        <w:p w14:paraId="11BA3593" w14:textId="77777777" w:rsidR="00754D8D" w:rsidRPr="0066559E" w:rsidRDefault="00754D8D" w:rsidP="00754D8D">
          <w:pPr>
            <w:keepNext/>
            <w:keepLines/>
            <w:spacing w:after="0" w:line="240" w:lineRule="auto"/>
            <w:jc w:val="both"/>
            <w:rPr>
              <w:rFonts w:ascii="Times New Roman" w:hAnsi="Times New Roman"/>
              <w:sz w:val="18"/>
              <w:szCs w:val="18"/>
              <w:lang w:eastAsia="cs-CZ"/>
            </w:rPr>
          </w:pPr>
          <w:r w:rsidRPr="0066559E">
            <w:rPr>
              <w:rFonts w:ascii="Times New Roman" w:hAnsi="Times New Roman"/>
              <w:sz w:val="18"/>
              <w:szCs w:val="18"/>
              <w:lang w:eastAsia="sk-SK"/>
            </w:rPr>
            <w:t xml:space="preserve">e-mail: </w:t>
          </w:r>
          <w:hyperlink r:id="rId1" w:history="1">
            <w:r w:rsidR="00E9396C" w:rsidRPr="0066559E">
              <w:rPr>
                <w:rStyle w:val="Hyperlink"/>
                <w:rFonts w:ascii="Times New Roman" w:hAnsi="Times New Roman"/>
                <w:sz w:val="18"/>
                <w:szCs w:val="18"/>
                <w:lang w:eastAsia="cs-CZ"/>
              </w:rPr>
              <w:t>malacky@opk.sk</w:t>
            </w:r>
          </w:hyperlink>
        </w:p>
        <w:p w14:paraId="2FA5FF07" w14:textId="77777777" w:rsidR="00754D8D" w:rsidRPr="0066559E" w:rsidRDefault="00C924FF" w:rsidP="00754D8D">
          <w:pPr>
            <w:keepNext/>
            <w:keepLines/>
            <w:spacing w:after="0" w:line="240" w:lineRule="auto"/>
            <w:jc w:val="both"/>
            <w:rPr>
              <w:rFonts w:ascii="Times New Roman" w:hAnsi="Times New Roman"/>
              <w:sz w:val="18"/>
              <w:szCs w:val="18"/>
              <w:lang w:eastAsia="cs-CZ"/>
            </w:rPr>
          </w:pPr>
          <w:r w:rsidRPr="0066559E">
            <w:rPr>
              <w:rFonts w:ascii="Times New Roman" w:hAnsi="Times New Roman"/>
              <w:sz w:val="18"/>
              <w:szCs w:val="18"/>
              <w:lang w:eastAsia="cs-CZ"/>
            </w:rPr>
            <w:t xml:space="preserve">web.: </w:t>
          </w:r>
          <w:hyperlink r:id="rId2" w:history="1">
            <w:r w:rsidR="00E9396C" w:rsidRPr="0066559E">
              <w:rPr>
                <w:rStyle w:val="Hyperlink"/>
                <w:rFonts w:ascii="Times New Roman" w:hAnsi="Times New Roman"/>
                <w:sz w:val="18"/>
                <w:szCs w:val="18"/>
                <w:lang w:eastAsia="cs-CZ"/>
              </w:rPr>
              <w:t>http://www.opkmalacky.sk/</w:t>
            </w:r>
          </w:hyperlink>
        </w:p>
      </w:tc>
      <w:tc>
        <w:tcPr>
          <w:tcW w:w="661" w:type="dxa"/>
        </w:tcPr>
        <w:p w14:paraId="0E3572FB" w14:textId="77777777" w:rsidR="00754D8D" w:rsidRPr="0066559E" w:rsidRDefault="00754D8D" w:rsidP="00754D8D">
          <w:pPr>
            <w:keepNext/>
            <w:keepLines/>
            <w:spacing w:after="0" w:line="240" w:lineRule="auto"/>
            <w:jc w:val="both"/>
            <w:rPr>
              <w:rFonts w:ascii="Times New Roman" w:hAnsi="Times New Roman"/>
              <w:sz w:val="18"/>
              <w:szCs w:val="18"/>
              <w:lang w:eastAsia="cs-CZ"/>
            </w:rPr>
          </w:pPr>
        </w:p>
      </w:tc>
      <w:tc>
        <w:tcPr>
          <w:tcW w:w="1465" w:type="dxa"/>
        </w:tcPr>
        <w:p w14:paraId="3388CCF1" w14:textId="77777777" w:rsidR="00754D8D" w:rsidRPr="0066559E" w:rsidRDefault="00754D8D" w:rsidP="00754D8D">
          <w:pPr>
            <w:keepNext/>
            <w:keepLines/>
            <w:spacing w:after="0" w:line="240" w:lineRule="auto"/>
            <w:jc w:val="both"/>
            <w:rPr>
              <w:rFonts w:ascii="Times New Roman" w:hAnsi="Times New Roman"/>
              <w:sz w:val="18"/>
              <w:szCs w:val="18"/>
              <w:lang w:eastAsia="cs-CZ"/>
            </w:rPr>
          </w:pPr>
        </w:p>
      </w:tc>
      <w:tc>
        <w:tcPr>
          <w:tcW w:w="567" w:type="dxa"/>
        </w:tcPr>
        <w:p w14:paraId="222B1783" w14:textId="77777777" w:rsidR="00754D8D" w:rsidRPr="0066559E" w:rsidRDefault="00754D8D" w:rsidP="00754D8D">
          <w:pPr>
            <w:keepNext/>
            <w:keepLines/>
            <w:spacing w:after="0" w:line="240" w:lineRule="auto"/>
            <w:jc w:val="both"/>
            <w:rPr>
              <w:rFonts w:ascii="Times New Roman" w:hAnsi="Times New Roman"/>
              <w:sz w:val="18"/>
              <w:szCs w:val="18"/>
              <w:lang w:eastAsia="cs-CZ"/>
            </w:rPr>
          </w:pPr>
        </w:p>
      </w:tc>
      <w:tc>
        <w:tcPr>
          <w:tcW w:w="3207" w:type="dxa"/>
          <w:gridSpan w:val="2"/>
        </w:tcPr>
        <w:p w14:paraId="6A31CDE3" w14:textId="0DA80B88" w:rsidR="00754D8D" w:rsidRPr="0066559E" w:rsidRDefault="00754D8D" w:rsidP="00754D8D">
          <w:pPr>
            <w:keepNext/>
            <w:keepLines/>
            <w:spacing w:after="0" w:line="240" w:lineRule="auto"/>
            <w:jc w:val="both"/>
            <w:rPr>
              <w:rFonts w:ascii="Times New Roman" w:hAnsi="Times New Roman"/>
              <w:sz w:val="18"/>
              <w:szCs w:val="18"/>
              <w:lang w:eastAsia="cs-CZ"/>
            </w:rPr>
          </w:pPr>
          <w:r w:rsidRPr="0066559E">
            <w:rPr>
              <w:rFonts w:ascii="Times New Roman" w:hAnsi="Times New Roman"/>
              <w:sz w:val="18"/>
              <w:szCs w:val="18"/>
              <w:lang w:eastAsia="sk-SK"/>
            </w:rPr>
            <w:t xml:space="preserve">Bankové spojenie: </w:t>
          </w:r>
          <w:r w:rsidR="00E45696">
            <w:rPr>
              <w:rFonts w:ascii="Times New Roman" w:hAnsi="Times New Roman"/>
              <w:sz w:val="18"/>
              <w:szCs w:val="18"/>
              <w:lang w:eastAsia="sk-SK"/>
            </w:rPr>
            <w:t>ČSOB</w:t>
          </w:r>
        </w:p>
        <w:p w14:paraId="13B45A61" w14:textId="067C4E2F" w:rsidR="00754D8D" w:rsidRPr="0066559E" w:rsidRDefault="00754D8D" w:rsidP="00754D8D">
          <w:pPr>
            <w:keepNext/>
            <w:keepLines/>
            <w:spacing w:after="0" w:line="240" w:lineRule="auto"/>
            <w:jc w:val="both"/>
            <w:rPr>
              <w:rFonts w:ascii="Times New Roman" w:hAnsi="Times New Roman"/>
              <w:sz w:val="18"/>
              <w:szCs w:val="18"/>
              <w:lang w:eastAsia="cs-CZ"/>
            </w:rPr>
          </w:pPr>
          <w:r w:rsidRPr="0066559E">
            <w:rPr>
              <w:rFonts w:ascii="Times New Roman" w:hAnsi="Times New Roman"/>
              <w:sz w:val="18"/>
              <w:szCs w:val="18"/>
              <w:lang w:eastAsia="cs-CZ"/>
            </w:rPr>
            <w:t xml:space="preserve">IBAN: </w:t>
          </w:r>
          <w:r w:rsidR="00E45696" w:rsidRPr="00E45696">
            <w:rPr>
              <w:rFonts w:ascii="Times New Roman" w:hAnsi="Times New Roman"/>
              <w:sz w:val="18"/>
              <w:szCs w:val="18"/>
              <w:lang w:eastAsia="cs-CZ"/>
            </w:rPr>
            <w:t>SK82 7500 0000 0040 3039 0765</w:t>
          </w:r>
        </w:p>
      </w:tc>
    </w:tr>
  </w:tbl>
  <w:p w14:paraId="455AA4A2" w14:textId="77777777" w:rsidR="00EF7DF3" w:rsidRDefault="00EF7DF3" w:rsidP="00EF7DF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BEC4" w14:textId="77777777" w:rsidR="004120E1" w:rsidRDefault="004120E1" w:rsidP="00872C03">
      <w:pPr>
        <w:spacing w:after="0" w:line="240" w:lineRule="auto"/>
      </w:pPr>
      <w:r>
        <w:separator/>
      </w:r>
    </w:p>
  </w:footnote>
  <w:footnote w:type="continuationSeparator" w:id="0">
    <w:p w14:paraId="1A0760C4" w14:textId="77777777" w:rsidR="004120E1" w:rsidRDefault="004120E1" w:rsidP="00872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C85A" w14:textId="77777777" w:rsidR="003343F0" w:rsidRPr="003D35BD" w:rsidRDefault="00EF7DF3" w:rsidP="003D35BD">
    <w:pPr>
      <w:pStyle w:val="Heading3"/>
      <w:spacing w:before="120"/>
      <w:ind w:left="1474"/>
      <w:rPr>
        <w:bCs w:val="0"/>
        <w:sz w:val="56"/>
        <w:szCs w:val="34"/>
      </w:rPr>
    </w:pPr>
    <w:r w:rsidRPr="003D35BD">
      <w:rPr>
        <w:noProof/>
        <w:sz w:val="48"/>
        <w:szCs w:val="34"/>
      </w:rPr>
      <w:drawing>
        <wp:anchor distT="0" distB="0" distL="0" distR="0" simplePos="0" relativeHeight="251659264" behindDoc="1" locked="0" layoutInCell="1" allowOverlap="1" wp14:anchorId="48D2C761" wp14:editId="5937B532">
          <wp:simplePos x="0" y="0"/>
          <wp:positionH relativeFrom="column">
            <wp:posOffset>63500</wp:posOffset>
          </wp:positionH>
          <wp:positionV relativeFrom="paragraph">
            <wp:posOffset>36830</wp:posOffset>
          </wp:positionV>
          <wp:extent cx="867410" cy="1081405"/>
          <wp:effectExtent l="0" t="0" r="8890" b="444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1081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D35BD" w:rsidRPr="003D35BD">
      <w:rPr>
        <w:bCs w:val="0"/>
        <w:sz w:val="48"/>
        <w:szCs w:val="34"/>
      </w:rPr>
      <w:t>Slovenská poľovnícka komora</w:t>
    </w:r>
  </w:p>
  <w:p w14:paraId="507AFC23" w14:textId="77777777" w:rsidR="003D35BD" w:rsidRDefault="003D35BD" w:rsidP="00754D8D">
    <w:pPr>
      <w:pStyle w:val="Heading4"/>
      <w:ind w:left="1474"/>
      <w:rPr>
        <w:iCs/>
      </w:rPr>
    </w:pPr>
    <w:r>
      <w:rPr>
        <w:iCs/>
      </w:rPr>
      <w:t>organizačná zložka</w:t>
    </w:r>
  </w:p>
  <w:p w14:paraId="1927A395" w14:textId="77777777" w:rsidR="003D35BD" w:rsidRDefault="003D35BD" w:rsidP="00754D8D">
    <w:pPr>
      <w:pStyle w:val="Heading4"/>
      <w:ind w:left="1474"/>
      <w:rPr>
        <w:iCs/>
      </w:rPr>
    </w:pPr>
    <w:r>
      <w:rPr>
        <w:iCs/>
      </w:rPr>
      <w:t>Obvodná poľovnícka komora Malacky</w:t>
    </w:r>
  </w:p>
  <w:p w14:paraId="20BB4EF1" w14:textId="77777777" w:rsidR="00B713D9" w:rsidRPr="00750DA5" w:rsidRDefault="00E9396C" w:rsidP="003D35BD">
    <w:pPr>
      <w:pStyle w:val="Heading4"/>
      <w:spacing w:after="120"/>
      <w:ind w:left="1474"/>
    </w:pPr>
    <w:r>
      <w:rPr>
        <w:iCs/>
      </w:rPr>
      <w:t>Kollárova 892, 901 01 Malacky</w:t>
    </w:r>
  </w:p>
  <w:p w14:paraId="4CD035C9" w14:textId="77777777" w:rsidR="003343F0" w:rsidRDefault="003343F0" w:rsidP="00B713D9">
    <w:pPr>
      <w:pBdr>
        <w:top w:val="single" w:sz="4" w:space="1" w:color="auto"/>
      </w:pBdr>
      <w:tabs>
        <w:tab w:val="left" w:pos="2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B45"/>
    <w:multiLevelType w:val="hybridMultilevel"/>
    <w:tmpl w:val="96A6D158"/>
    <w:lvl w:ilvl="0" w:tplc="B29ECCC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796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1C"/>
    <w:rsid w:val="000B0128"/>
    <w:rsid w:val="0012011E"/>
    <w:rsid w:val="00142101"/>
    <w:rsid w:val="0014587C"/>
    <w:rsid w:val="001929FF"/>
    <w:rsid w:val="001B131D"/>
    <w:rsid w:val="001C7ED7"/>
    <w:rsid w:val="001D0539"/>
    <w:rsid w:val="0023617A"/>
    <w:rsid w:val="002B5D51"/>
    <w:rsid w:val="0030258D"/>
    <w:rsid w:val="003343F0"/>
    <w:rsid w:val="00371153"/>
    <w:rsid w:val="00386D91"/>
    <w:rsid w:val="003B3A0A"/>
    <w:rsid w:val="003D35BD"/>
    <w:rsid w:val="003D5CFC"/>
    <w:rsid w:val="003E567E"/>
    <w:rsid w:val="004120E1"/>
    <w:rsid w:val="00446EFB"/>
    <w:rsid w:val="00456982"/>
    <w:rsid w:val="00460F18"/>
    <w:rsid w:val="004778C0"/>
    <w:rsid w:val="004A11A6"/>
    <w:rsid w:val="004B5C88"/>
    <w:rsid w:val="004D0EF4"/>
    <w:rsid w:val="00524E83"/>
    <w:rsid w:val="00546285"/>
    <w:rsid w:val="00566503"/>
    <w:rsid w:val="005C6806"/>
    <w:rsid w:val="00614424"/>
    <w:rsid w:val="00635C49"/>
    <w:rsid w:val="0066559E"/>
    <w:rsid w:val="006C1E93"/>
    <w:rsid w:val="00701BE4"/>
    <w:rsid w:val="00715B84"/>
    <w:rsid w:val="00750DA5"/>
    <w:rsid w:val="00754D8D"/>
    <w:rsid w:val="00774AD0"/>
    <w:rsid w:val="007A70DA"/>
    <w:rsid w:val="007E5166"/>
    <w:rsid w:val="008002F7"/>
    <w:rsid w:val="00836B1C"/>
    <w:rsid w:val="00840D5E"/>
    <w:rsid w:val="00865E12"/>
    <w:rsid w:val="0087188D"/>
    <w:rsid w:val="00872C03"/>
    <w:rsid w:val="00875A18"/>
    <w:rsid w:val="008A6F06"/>
    <w:rsid w:val="008D1B5A"/>
    <w:rsid w:val="008E3D22"/>
    <w:rsid w:val="008F1213"/>
    <w:rsid w:val="008F77C6"/>
    <w:rsid w:val="00913A1B"/>
    <w:rsid w:val="009277C1"/>
    <w:rsid w:val="009278BC"/>
    <w:rsid w:val="00927AF9"/>
    <w:rsid w:val="009547C5"/>
    <w:rsid w:val="009669EF"/>
    <w:rsid w:val="009773EF"/>
    <w:rsid w:val="009E70AD"/>
    <w:rsid w:val="00A03EFB"/>
    <w:rsid w:val="00A55EB0"/>
    <w:rsid w:val="00A85C7F"/>
    <w:rsid w:val="00AA0E36"/>
    <w:rsid w:val="00B62AD3"/>
    <w:rsid w:val="00B63BF1"/>
    <w:rsid w:val="00B713D9"/>
    <w:rsid w:val="00B90A2C"/>
    <w:rsid w:val="00B97984"/>
    <w:rsid w:val="00BA218D"/>
    <w:rsid w:val="00BA3157"/>
    <w:rsid w:val="00BB5BB8"/>
    <w:rsid w:val="00BB7BDB"/>
    <w:rsid w:val="00BC179A"/>
    <w:rsid w:val="00BE3327"/>
    <w:rsid w:val="00C0209E"/>
    <w:rsid w:val="00C60574"/>
    <w:rsid w:val="00C86A3F"/>
    <w:rsid w:val="00C924FF"/>
    <w:rsid w:val="00CC1CF5"/>
    <w:rsid w:val="00CD45B9"/>
    <w:rsid w:val="00D043A6"/>
    <w:rsid w:val="00D16F61"/>
    <w:rsid w:val="00D43957"/>
    <w:rsid w:val="00D43B7F"/>
    <w:rsid w:val="00D54A08"/>
    <w:rsid w:val="00DA7D6D"/>
    <w:rsid w:val="00E45696"/>
    <w:rsid w:val="00E80859"/>
    <w:rsid w:val="00E9396C"/>
    <w:rsid w:val="00E950CF"/>
    <w:rsid w:val="00EA4EA5"/>
    <w:rsid w:val="00EF432D"/>
    <w:rsid w:val="00EF7DF3"/>
    <w:rsid w:val="00F0515D"/>
    <w:rsid w:val="00F12732"/>
    <w:rsid w:val="00F56DD4"/>
    <w:rsid w:val="00F648AD"/>
    <w:rsid w:val="00F85465"/>
    <w:rsid w:val="00FB794F"/>
    <w:rsid w:val="00FF57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E4A31"/>
  <w15:chartTrackingRefBased/>
  <w15:docId w15:val="{A7AC1EDC-9311-4A5F-988B-A37EA4D5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1C"/>
    <w:pPr>
      <w:spacing w:after="200" w:line="276" w:lineRule="auto"/>
    </w:pPr>
    <w:rPr>
      <w:sz w:val="22"/>
      <w:szCs w:val="22"/>
      <w:lang w:eastAsia="en-US"/>
    </w:rPr>
  </w:style>
  <w:style w:type="paragraph" w:styleId="Heading1">
    <w:name w:val="heading 1"/>
    <w:basedOn w:val="Normal"/>
    <w:next w:val="Normal"/>
    <w:link w:val="Heading1Char"/>
    <w:qFormat/>
    <w:rsid w:val="00872C03"/>
    <w:pPr>
      <w:keepNext/>
      <w:spacing w:after="0" w:line="240" w:lineRule="auto"/>
      <w:jc w:val="center"/>
      <w:outlineLvl w:val="0"/>
    </w:pPr>
    <w:rPr>
      <w:rFonts w:ascii="Arial" w:eastAsia="Times New Roman" w:hAnsi="Arial" w:cs="Arial"/>
      <w:b/>
      <w:bCs/>
      <w:sz w:val="40"/>
      <w:szCs w:val="24"/>
      <w:lang w:eastAsia="sk-SK"/>
    </w:rPr>
  </w:style>
  <w:style w:type="paragraph" w:styleId="Heading2">
    <w:name w:val="heading 2"/>
    <w:basedOn w:val="Normal"/>
    <w:next w:val="Normal"/>
    <w:link w:val="Heading2Char"/>
    <w:uiPriority w:val="9"/>
    <w:unhideWhenUsed/>
    <w:qFormat/>
    <w:rsid w:val="003343F0"/>
    <w:pPr>
      <w:keepNext/>
      <w:spacing w:after="0" w:line="240" w:lineRule="auto"/>
      <w:ind w:left="2694"/>
      <w:jc w:val="center"/>
      <w:outlineLvl w:val="1"/>
    </w:pPr>
    <w:rPr>
      <w:rFonts w:ascii="Times New Roman" w:eastAsia="Times New Roman" w:hAnsi="Times New Roman"/>
      <w:b/>
      <w:bCs/>
      <w:sz w:val="32"/>
      <w:szCs w:val="24"/>
      <w:lang w:eastAsia="sk-SK"/>
    </w:rPr>
  </w:style>
  <w:style w:type="paragraph" w:styleId="Heading3">
    <w:name w:val="heading 3"/>
    <w:basedOn w:val="Normal"/>
    <w:next w:val="Normal"/>
    <w:link w:val="Heading3Char"/>
    <w:uiPriority w:val="9"/>
    <w:unhideWhenUsed/>
    <w:qFormat/>
    <w:rsid w:val="00EF7DF3"/>
    <w:pPr>
      <w:keepNext/>
      <w:spacing w:after="0" w:line="240" w:lineRule="auto"/>
      <w:ind w:left="1701"/>
      <w:jc w:val="center"/>
      <w:outlineLvl w:val="2"/>
    </w:pPr>
    <w:rPr>
      <w:rFonts w:ascii="Times New Roman" w:eastAsia="Times New Roman" w:hAnsi="Times New Roman"/>
      <w:b/>
      <w:bCs/>
      <w:sz w:val="40"/>
      <w:szCs w:val="24"/>
      <w:lang w:eastAsia="sk-SK"/>
    </w:rPr>
  </w:style>
  <w:style w:type="paragraph" w:styleId="Heading4">
    <w:name w:val="heading 4"/>
    <w:basedOn w:val="Normal"/>
    <w:next w:val="Normal"/>
    <w:link w:val="Heading4Char"/>
    <w:uiPriority w:val="9"/>
    <w:unhideWhenUsed/>
    <w:qFormat/>
    <w:rsid w:val="00AA0E36"/>
    <w:pPr>
      <w:keepNext/>
      <w:spacing w:after="0" w:line="240" w:lineRule="auto"/>
      <w:ind w:left="1134"/>
      <w:jc w:val="center"/>
      <w:outlineLvl w:val="3"/>
    </w:pPr>
    <w:rPr>
      <w:rFonts w:ascii="Times New Roman" w:eastAsia="Times New Roman" w:hAnsi="Times New Roman"/>
      <w:b/>
      <w:bCs/>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C03"/>
    <w:pPr>
      <w:tabs>
        <w:tab w:val="center" w:pos="4536"/>
        <w:tab w:val="right" w:pos="9072"/>
      </w:tabs>
    </w:pPr>
  </w:style>
  <w:style w:type="character" w:customStyle="1" w:styleId="HeaderChar">
    <w:name w:val="Header Char"/>
    <w:link w:val="Header"/>
    <w:uiPriority w:val="99"/>
    <w:rsid w:val="00872C03"/>
    <w:rPr>
      <w:sz w:val="22"/>
      <w:szCs w:val="22"/>
      <w:lang w:eastAsia="en-US"/>
    </w:rPr>
  </w:style>
  <w:style w:type="paragraph" w:styleId="Footer">
    <w:name w:val="footer"/>
    <w:basedOn w:val="Normal"/>
    <w:link w:val="FooterChar"/>
    <w:uiPriority w:val="99"/>
    <w:unhideWhenUsed/>
    <w:rsid w:val="00872C03"/>
    <w:pPr>
      <w:tabs>
        <w:tab w:val="center" w:pos="4536"/>
        <w:tab w:val="right" w:pos="9072"/>
      </w:tabs>
    </w:pPr>
  </w:style>
  <w:style w:type="character" w:customStyle="1" w:styleId="FooterChar">
    <w:name w:val="Footer Char"/>
    <w:link w:val="Footer"/>
    <w:uiPriority w:val="99"/>
    <w:rsid w:val="00872C03"/>
    <w:rPr>
      <w:sz w:val="22"/>
      <w:szCs w:val="22"/>
      <w:lang w:eastAsia="en-US"/>
    </w:rPr>
  </w:style>
  <w:style w:type="character" w:customStyle="1" w:styleId="Heading1Char">
    <w:name w:val="Heading 1 Char"/>
    <w:link w:val="Heading1"/>
    <w:rsid w:val="00872C03"/>
    <w:rPr>
      <w:rFonts w:ascii="Arial" w:eastAsia="Times New Roman" w:hAnsi="Arial" w:cs="Arial"/>
      <w:b/>
      <w:bCs/>
      <w:sz w:val="40"/>
      <w:szCs w:val="24"/>
    </w:rPr>
  </w:style>
  <w:style w:type="paragraph" w:styleId="BodyText">
    <w:name w:val="Body Text"/>
    <w:basedOn w:val="Normal"/>
    <w:link w:val="BodyTextChar"/>
    <w:semiHidden/>
    <w:rsid w:val="00872C03"/>
    <w:pPr>
      <w:widowControl w:val="0"/>
      <w:suppressAutoHyphens/>
      <w:spacing w:after="120" w:line="240" w:lineRule="auto"/>
    </w:pPr>
    <w:rPr>
      <w:rFonts w:ascii="Times New Roman" w:eastAsia="DejaVu Sans" w:hAnsi="Times New Roman" w:cs="Lohit Hindi"/>
      <w:noProof/>
      <w:kern w:val="1"/>
      <w:sz w:val="24"/>
      <w:szCs w:val="24"/>
      <w:lang w:bidi="hi-IN"/>
    </w:rPr>
  </w:style>
  <w:style w:type="character" w:customStyle="1" w:styleId="BodyTextChar">
    <w:name w:val="Body Text Char"/>
    <w:link w:val="BodyText"/>
    <w:semiHidden/>
    <w:rsid w:val="00872C03"/>
    <w:rPr>
      <w:rFonts w:ascii="Times New Roman" w:eastAsia="DejaVu Sans" w:hAnsi="Times New Roman" w:cs="Lohit Hindi"/>
      <w:noProof/>
      <w:kern w:val="1"/>
      <w:sz w:val="24"/>
      <w:szCs w:val="24"/>
      <w:lang w:eastAsia="en-US" w:bidi="hi-IN"/>
    </w:rPr>
  </w:style>
  <w:style w:type="character" w:customStyle="1" w:styleId="Heading2Char">
    <w:name w:val="Heading 2 Char"/>
    <w:basedOn w:val="DefaultParagraphFont"/>
    <w:link w:val="Heading2"/>
    <w:uiPriority w:val="9"/>
    <w:rsid w:val="003343F0"/>
    <w:rPr>
      <w:rFonts w:ascii="Times New Roman" w:eastAsia="Times New Roman" w:hAnsi="Times New Roman"/>
      <w:b/>
      <w:bCs/>
      <w:sz w:val="32"/>
      <w:szCs w:val="24"/>
    </w:rPr>
  </w:style>
  <w:style w:type="character" w:customStyle="1" w:styleId="Heading3Char">
    <w:name w:val="Heading 3 Char"/>
    <w:basedOn w:val="DefaultParagraphFont"/>
    <w:link w:val="Heading3"/>
    <w:uiPriority w:val="9"/>
    <w:rsid w:val="00EF7DF3"/>
    <w:rPr>
      <w:rFonts w:ascii="Times New Roman" w:eastAsia="Times New Roman" w:hAnsi="Times New Roman"/>
      <w:b/>
      <w:bCs/>
      <w:sz w:val="40"/>
      <w:szCs w:val="24"/>
    </w:rPr>
  </w:style>
  <w:style w:type="table" w:customStyle="1" w:styleId="Mriekatabuky1">
    <w:name w:val="Mriežka tabuľky1"/>
    <w:basedOn w:val="TableNormal"/>
    <w:next w:val="TableGrid"/>
    <w:uiPriority w:val="59"/>
    <w:rsid w:val="00EF7DF3"/>
    <w:rPr>
      <w:rFonts w:eastAsia="Times New Roman"/>
      <w:sz w:val="24"/>
      <w:szCs w:val="24"/>
      <w:lang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0F18"/>
    <w:rPr>
      <w:color w:val="0563C1" w:themeColor="hyperlink"/>
      <w:u w:val="single"/>
    </w:rPr>
  </w:style>
  <w:style w:type="paragraph" w:styleId="BalloonText">
    <w:name w:val="Balloon Text"/>
    <w:basedOn w:val="Normal"/>
    <w:link w:val="BalloonTextChar"/>
    <w:uiPriority w:val="99"/>
    <w:semiHidden/>
    <w:unhideWhenUsed/>
    <w:rsid w:val="00C60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74"/>
    <w:rPr>
      <w:rFonts w:ascii="Segoe UI" w:hAnsi="Segoe UI" w:cs="Segoe UI"/>
      <w:sz w:val="18"/>
      <w:szCs w:val="18"/>
      <w:lang w:eastAsia="en-US"/>
    </w:rPr>
  </w:style>
  <w:style w:type="character" w:customStyle="1" w:styleId="Heading4Char">
    <w:name w:val="Heading 4 Char"/>
    <w:basedOn w:val="DefaultParagraphFont"/>
    <w:link w:val="Heading4"/>
    <w:uiPriority w:val="9"/>
    <w:rsid w:val="00AA0E36"/>
    <w:rPr>
      <w:rFonts w:ascii="Times New Roman" w:eastAsia="Times New Roman" w:hAnsi="Times New Roman"/>
      <w:b/>
      <w:bCs/>
      <w:sz w:val="32"/>
      <w:szCs w:val="32"/>
    </w:rPr>
  </w:style>
  <w:style w:type="character" w:styleId="FollowedHyperlink">
    <w:name w:val="FollowedHyperlink"/>
    <w:basedOn w:val="DefaultParagraphFont"/>
    <w:uiPriority w:val="99"/>
    <w:semiHidden/>
    <w:unhideWhenUsed/>
    <w:rsid w:val="00840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pkmalacky.sk/" TargetMode="External"/><Relationship Id="rId1" Type="http://schemas.openxmlformats.org/officeDocument/2006/relationships/hyperlink" Target="mailto:malacky@op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22_hlavicka_OPK_MA.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22_hlavicka_OPK_MA.DOTX</Template>
  <TotalTime>18</TotalTime>
  <Pages>1</Pages>
  <Words>415</Words>
  <Characters>2370</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cp:lastModifiedBy>Michal Schlosser</cp:lastModifiedBy>
  <cp:revision>4</cp:revision>
  <cp:lastPrinted>2017-02-09T07:09:00Z</cp:lastPrinted>
  <dcterms:created xsi:type="dcterms:W3CDTF">2019-08-08T08:39:00Z</dcterms:created>
  <dcterms:modified xsi:type="dcterms:W3CDTF">2022-06-09T07:39:00Z</dcterms:modified>
</cp:coreProperties>
</file>